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E865" w14:textId="77777777" w:rsidR="00A65EE8" w:rsidRPr="00E35FB8" w:rsidRDefault="00A65EE8" w:rsidP="00D977C8">
      <w:pPr>
        <w:spacing w:after="60" w:line="240" w:lineRule="auto"/>
        <w:jc w:val="center"/>
        <w:outlineLvl w:val="0"/>
        <w:rPr>
          <w:rFonts w:ascii="Calibri Light" w:hAnsi="Calibri Light"/>
          <w:b/>
          <w:color w:val="E36C0A" w:themeColor="accent6" w:themeShade="BF"/>
          <w:sz w:val="24"/>
          <w:szCs w:val="24"/>
        </w:rPr>
      </w:pPr>
    </w:p>
    <w:p w14:paraId="4E881C6F" w14:textId="77777777" w:rsidR="00B35ECD" w:rsidRDefault="00B35ECD" w:rsidP="0023085E">
      <w:pPr>
        <w:spacing w:after="60" w:line="240" w:lineRule="auto"/>
        <w:jc w:val="center"/>
        <w:outlineLvl w:val="0"/>
        <w:rPr>
          <w:rFonts w:ascii="Calibri Light" w:hAnsi="Calibri Light"/>
          <w:b/>
          <w:color w:val="984806" w:themeColor="accent6" w:themeShade="80"/>
          <w:sz w:val="24"/>
          <w:szCs w:val="24"/>
        </w:rPr>
      </w:pPr>
    </w:p>
    <w:p w14:paraId="60C08DA6" w14:textId="77777777" w:rsidR="00B35ECD" w:rsidRDefault="00B35ECD" w:rsidP="0023085E">
      <w:pPr>
        <w:spacing w:after="60" w:line="240" w:lineRule="auto"/>
        <w:jc w:val="center"/>
        <w:outlineLvl w:val="0"/>
        <w:rPr>
          <w:rFonts w:ascii="Calibri Light" w:hAnsi="Calibri Light"/>
          <w:b/>
          <w:color w:val="984806" w:themeColor="accent6" w:themeShade="80"/>
          <w:sz w:val="24"/>
          <w:szCs w:val="24"/>
        </w:rPr>
      </w:pPr>
      <w:bookmarkStart w:id="0" w:name="_GoBack"/>
      <w:bookmarkEnd w:id="0"/>
    </w:p>
    <w:p w14:paraId="558C249C" w14:textId="56070C2B" w:rsidR="00A65EE8" w:rsidRPr="00522CB5" w:rsidRDefault="00A65EE8" w:rsidP="0023085E">
      <w:pPr>
        <w:spacing w:after="60" w:line="240" w:lineRule="auto"/>
        <w:jc w:val="center"/>
        <w:outlineLvl w:val="0"/>
        <w:rPr>
          <w:rFonts w:ascii="Calibri Light" w:hAnsi="Calibri Light"/>
          <w:b/>
          <w:color w:val="E36C0A" w:themeColor="accent6" w:themeShade="BF"/>
          <w:sz w:val="24"/>
          <w:szCs w:val="24"/>
        </w:rPr>
      </w:pPr>
      <w:r w:rsidRPr="00522CB5">
        <w:rPr>
          <w:rFonts w:ascii="Calibri Light" w:hAnsi="Calibri Light"/>
          <w:b/>
          <w:color w:val="E36C0A" w:themeColor="accent6" w:themeShade="BF"/>
          <w:sz w:val="24"/>
          <w:szCs w:val="24"/>
        </w:rPr>
        <w:t>SPONSORSHIP LEVELS AND BENEFITS</w:t>
      </w:r>
    </w:p>
    <w:p w14:paraId="676AB8EB" w14:textId="77777777" w:rsidR="00B35ECD" w:rsidRPr="0036522F" w:rsidRDefault="00B35ECD" w:rsidP="0023085E">
      <w:pPr>
        <w:spacing w:after="60" w:line="240" w:lineRule="auto"/>
        <w:jc w:val="center"/>
        <w:outlineLvl w:val="0"/>
        <w:rPr>
          <w:rFonts w:ascii="Calibri Light" w:hAnsi="Calibri Light"/>
          <w:b/>
          <w:color w:val="984806" w:themeColor="accent6" w:themeShade="80"/>
          <w:sz w:val="24"/>
          <w:szCs w:val="24"/>
        </w:rPr>
      </w:pPr>
    </w:p>
    <w:p w14:paraId="7C655E2B" w14:textId="04F94757" w:rsidR="00A65EE8" w:rsidRPr="00E35FB8" w:rsidRDefault="0098647B" w:rsidP="00E05C55">
      <w:pPr>
        <w:spacing w:after="60" w:line="240" w:lineRule="auto"/>
        <w:outlineLvl w:val="0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t>TITLE</w:t>
      </w:r>
      <w:r w:rsidR="00A65EE8" w:rsidRPr="00E35FB8">
        <w:rPr>
          <w:rFonts w:ascii="Calibri Light" w:hAnsi="Calibri Light"/>
          <w:b/>
          <w:color w:val="E36C0A" w:themeColor="accent6" w:themeShade="BF"/>
          <w:sz w:val="22"/>
          <w:szCs w:val="22"/>
        </w:rPr>
        <w:t xml:space="preserve">:  </w:t>
      </w:r>
      <w:r w:rsidR="00821E6C" w:rsidRPr="00E35FB8">
        <w:rPr>
          <w:rFonts w:ascii="Calibri Light" w:hAnsi="Calibri Light"/>
          <w:b/>
          <w:color w:val="E36C0A" w:themeColor="accent6" w:themeShade="BF"/>
          <w:sz w:val="22"/>
          <w:szCs w:val="22"/>
        </w:rPr>
        <w:t>$</w:t>
      </w:r>
      <w:r w:rsidR="00146D4D">
        <w:rPr>
          <w:rFonts w:ascii="Calibri Light" w:hAnsi="Calibri Light"/>
          <w:b/>
          <w:color w:val="E36C0A" w:themeColor="accent6" w:themeShade="BF"/>
          <w:sz w:val="22"/>
          <w:szCs w:val="22"/>
        </w:rPr>
        <w:t>10,000</w:t>
      </w:r>
    </w:p>
    <w:p w14:paraId="57DA8E3B" w14:textId="7FC2B8FD" w:rsidR="00A65EE8" w:rsidRDefault="00A65EE8" w:rsidP="00A65EE8">
      <w:pPr>
        <w:pStyle w:val="ListParagraph"/>
        <w:numPr>
          <w:ilvl w:val="0"/>
          <w:numId w:val="9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Name announced at the event</w:t>
      </w:r>
    </w:p>
    <w:p w14:paraId="6C3FBBAB" w14:textId="0B15874F" w:rsidR="001F52BE" w:rsidRDefault="001F52BE" w:rsidP="00A65EE8">
      <w:pPr>
        <w:pStyle w:val="ListParagraph"/>
        <w:numPr>
          <w:ilvl w:val="0"/>
          <w:numId w:val="9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Table </w:t>
      </w:r>
      <w:r w:rsidR="00726983">
        <w:rPr>
          <w:rFonts w:ascii="Calibri Light" w:hAnsi="Calibri Light"/>
          <w:sz w:val="22"/>
          <w:szCs w:val="22"/>
        </w:rPr>
        <w:t>tent</w:t>
      </w:r>
    </w:p>
    <w:p w14:paraId="768F5BF3" w14:textId="00FC3271" w:rsidR="00A65EE8" w:rsidRDefault="00A65EE8" w:rsidP="00A65EE8">
      <w:pPr>
        <w:pStyle w:val="ListParagraph"/>
        <w:numPr>
          <w:ilvl w:val="0"/>
          <w:numId w:val="9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Premier logo on </w:t>
      </w:r>
      <w:r w:rsidR="001F52BE">
        <w:rPr>
          <w:rFonts w:ascii="Calibri Light" w:hAnsi="Calibri Light"/>
          <w:sz w:val="22"/>
          <w:szCs w:val="22"/>
        </w:rPr>
        <w:t>all promotions</w:t>
      </w:r>
      <w:r w:rsidR="00C04B8A">
        <w:rPr>
          <w:rFonts w:ascii="Calibri Light" w:hAnsi="Calibri Light"/>
          <w:sz w:val="22"/>
          <w:szCs w:val="22"/>
        </w:rPr>
        <w:t xml:space="preserve"> and souvenir photo booth pictures</w:t>
      </w:r>
    </w:p>
    <w:p w14:paraId="74C77668" w14:textId="7179C7DF" w:rsidR="00A65EE8" w:rsidRDefault="00177BAC" w:rsidP="00A65EE8">
      <w:pPr>
        <w:pStyle w:val="ListParagraph"/>
        <w:numPr>
          <w:ilvl w:val="0"/>
          <w:numId w:val="9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A65EE8">
        <w:rPr>
          <w:rFonts w:ascii="Calibri Light" w:hAnsi="Calibri Light"/>
          <w:sz w:val="22"/>
          <w:szCs w:val="22"/>
        </w:rPr>
        <w:t xml:space="preserve"> complimentary tickets to “Hope for Heroes” </w:t>
      </w:r>
      <w:r w:rsidR="004C4B63">
        <w:rPr>
          <w:rFonts w:ascii="Calibri Light" w:hAnsi="Calibri Light"/>
          <w:sz w:val="22"/>
          <w:szCs w:val="22"/>
        </w:rPr>
        <w:t>Dinner &amp; Auction (1 table)</w:t>
      </w:r>
    </w:p>
    <w:p w14:paraId="26572ADE" w14:textId="77777777" w:rsidR="00174901" w:rsidRPr="00E35FB8" w:rsidRDefault="00174901" w:rsidP="00E05C55">
      <w:pPr>
        <w:spacing w:after="60" w:line="240" w:lineRule="auto"/>
        <w:outlineLvl w:val="0"/>
        <w:rPr>
          <w:rFonts w:ascii="Calibri Light" w:hAnsi="Calibri Light"/>
          <w:color w:val="E36C0A" w:themeColor="accent6" w:themeShade="BF"/>
          <w:sz w:val="22"/>
          <w:szCs w:val="22"/>
        </w:rPr>
      </w:pPr>
    </w:p>
    <w:p w14:paraId="79143F11" w14:textId="0A6E3EB2" w:rsidR="00A65EE8" w:rsidRPr="00E35FB8" w:rsidRDefault="00A65EE8" w:rsidP="00E05C55">
      <w:pPr>
        <w:spacing w:after="60" w:line="240" w:lineRule="auto"/>
        <w:outlineLvl w:val="0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E35FB8">
        <w:rPr>
          <w:rFonts w:ascii="Calibri Light" w:hAnsi="Calibri Light"/>
          <w:b/>
          <w:color w:val="E36C0A" w:themeColor="accent6" w:themeShade="BF"/>
          <w:sz w:val="22"/>
          <w:szCs w:val="22"/>
        </w:rPr>
        <w:t>Platinum:</w:t>
      </w:r>
      <w:r w:rsidR="00821E6C" w:rsidRPr="00E35FB8">
        <w:rPr>
          <w:rFonts w:ascii="Calibri Light" w:hAnsi="Calibri Light"/>
          <w:b/>
          <w:color w:val="E36C0A" w:themeColor="accent6" w:themeShade="BF"/>
          <w:sz w:val="22"/>
          <w:szCs w:val="22"/>
        </w:rPr>
        <w:t xml:space="preserve"> $</w:t>
      </w:r>
      <w:r w:rsidR="00F97750">
        <w:rPr>
          <w:rFonts w:ascii="Calibri Light" w:hAnsi="Calibri Light"/>
          <w:b/>
          <w:color w:val="E36C0A" w:themeColor="accent6" w:themeShade="BF"/>
          <w:sz w:val="22"/>
          <w:szCs w:val="22"/>
        </w:rPr>
        <w:t>7,500</w:t>
      </w:r>
    </w:p>
    <w:p w14:paraId="18C466C4" w14:textId="159BB2EE" w:rsidR="00A65EE8" w:rsidRDefault="00821E6C" w:rsidP="00821E6C">
      <w:pPr>
        <w:pStyle w:val="ListParagraph"/>
        <w:numPr>
          <w:ilvl w:val="0"/>
          <w:numId w:val="10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Name announced at the event</w:t>
      </w:r>
    </w:p>
    <w:p w14:paraId="112C0970" w14:textId="4148E0D9" w:rsidR="00726983" w:rsidRDefault="00726983" w:rsidP="00821E6C">
      <w:pPr>
        <w:pStyle w:val="ListParagraph"/>
        <w:numPr>
          <w:ilvl w:val="0"/>
          <w:numId w:val="10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Table tent</w:t>
      </w:r>
    </w:p>
    <w:p w14:paraId="41A71CC8" w14:textId="706993C7" w:rsidR="00821E6C" w:rsidRDefault="000A29BD" w:rsidP="00821E6C">
      <w:pPr>
        <w:pStyle w:val="ListParagraph"/>
        <w:numPr>
          <w:ilvl w:val="0"/>
          <w:numId w:val="10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Large</w:t>
      </w:r>
      <w:r w:rsidR="00821E6C">
        <w:rPr>
          <w:rFonts w:ascii="Calibri Light" w:hAnsi="Calibri Light"/>
          <w:sz w:val="22"/>
          <w:szCs w:val="22"/>
        </w:rPr>
        <w:t xml:space="preserve"> logo on </w:t>
      </w:r>
      <w:r>
        <w:rPr>
          <w:rFonts w:ascii="Calibri Light" w:hAnsi="Calibri Light"/>
          <w:sz w:val="22"/>
          <w:szCs w:val="22"/>
        </w:rPr>
        <w:t>all promotions</w:t>
      </w:r>
    </w:p>
    <w:p w14:paraId="43080B9C" w14:textId="7FBA9BFE" w:rsidR="00821E6C" w:rsidRDefault="008B29B4" w:rsidP="00821E6C">
      <w:pPr>
        <w:pStyle w:val="ListParagraph"/>
        <w:numPr>
          <w:ilvl w:val="0"/>
          <w:numId w:val="10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821E6C">
        <w:rPr>
          <w:rFonts w:ascii="Calibri Light" w:hAnsi="Calibri Light"/>
          <w:sz w:val="22"/>
          <w:szCs w:val="22"/>
        </w:rPr>
        <w:t xml:space="preserve"> complimentary tickets to “Hope for Heroes” </w:t>
      </w:r>
      <w:r w:rsidR="001430DA">
        <w:rPr>
          <w:rFonts w:ascii="Calibri Light" w:hAnsi="Calibri Light"/>
          <w:sz w:val="22"/>
          <w:szCs w:val="22"/>
        </w:rPr>
        <w:t>Dinner &amp; Auction</w:t>
      </w:r>
    </w:p>
    <w:p w14:paraId="3758745F" w14:textId="77777777" w:rsidR="00174901" w:rsidRDefault="00174901" w:rsidP="00E05C55">
      <w:p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</w:p>
    <w:p w14:paraId="577527EB" w14:textId="1302D299" w:rsidR="00A65EE8" w:rsidRPr="00E35FB8" w:rsidRDefault="00A65EE8" w:rsidP="00E05C55">
      <w:pPr>
        <w:spacing w:after="60" w:line="240" w:lineRule="auto"/>
        <w:outlineLvl w:val="0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E35FB8">
        <w:rPr>
          <w:rFonts w:ascii="Calibri Light" w:hAnsi="Calibri Light"/>
          <w:b/>
          <w:color w:val="E36C0A" w:themeColor="accent6" w:themeShade="BF"/>
          <w:sz w:val="22"/>
          <w:szCs w:val="22"/>
        </w:rPr>
        <w:t>Gold:</w:t>
      </w:r>
      <w:r w:rsidR="00821E6C" w:rsidRPr="00E35FB8">
        <w:rPr>
          <w:rFonts w:ascii="Calibri Light" w:hAnsi="Calibri Light"/>
          <w:b/>
          <w:color w:val="E36C0A" w:themeColor="accent6" w:themeShade="BF"/>
          <w:sz w:val="22"/>
          <w:szCs w:val="22"/>
        </w:rPr>
        <w:t xml:space="preserve">  $</w:t>
      </w:r>
      <w:r w:rsidR="004B1694">
        <w:rPr>
          <w:rFonts w:ascii="Calibri Light" w:hAnsi="Calibri Light"/>
          <w:b/>
          <w:color w:val="E36C0A" w:themeColor="accent6" w:themeShade="BF"/>
          <w:sz w:val="22"/>
          <w:szCs w:val="22"/>
        </w:rPr>
        <w:t>5</w:t>
      </w:r>
      <w:r w:rsidR="00D936B8">
        <w:rPr>
          <w:rFonts w:ascii="Calibri Light" w:hAnsi="Calibri Light"/>
          <w:b/>
          <w:color w:val="E36C0A" w:themeColor="accent6" w:themeShade="BF"/>
          <w:sz w:val="22"/>
          <w:szCs w:val="22"/>
        </w:rPr>
        <w:t>,000</w:t>
      </w:r>
    </w:p>
    <w:p w14:paraId="60700E6F" w14:textId="6605E203" w:rsidR="0023085E" w:rsidRDefault="004B1694" w:rsidP="0023085E">
      <w:pPr>
        <w:pStyle w:val="ListParagraph"/>
        <w:numPr>
          <w:ilvl w:val="0"/>
          <w:numId w:val="11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Table tent</w:t>
      </w:r>
    </w:p>
    <w:p w14:paraId="0ABC7F6F" w14:textId="6B3DAF4C" w:rsidR="004B1694" w:rsidRDefault="004B1694" w:rsidP="0023085E">
      <w:pPr>
        <w:pStyle w:val="ListParagraph"/>
        <w:numPr>
          <w:ilvl w:val="0"/>
          <w:numId w:val="11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Medium logo on all promotions</w:t>
      </w:r>
    </w:p>
    <w:p w14:paraId="45E69D7A" w14:textId="6E85BA81" w:rsidR="0023085E" w:rsidRDefault="008B29B4" w:rsidP="0023085E">
      <w:pPr>
        <w:pStyle w:val="ListParagraph"/>
        <w:numPr>
          <w:ilvl w:val="0"/>
          <w:numId w:val="11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 </w:t>
      </w:r>
      <w:r w:rsidR="0023085E">
        <w:rPr>
          <w:rFonts w:ascii="Calibri Light" w:hAnsi="Calibri Light"/>
          <w:sz w:val="22"/>
          <w:szCs w:val="22"/>
        </w:rPr>
        <w:t xml:space="preserve">complimentary tickets for “Hope for Heroes” </w:t>
      </w:r>
      <w:r w:rsidR="001430DA">
        <w:rPr>
          <w:rFonts w:ascii="Calibri Light" w:hAnsi="Calibri Light"/>
          <w:sz w:val="22"/>
          <w:szCs w:val="22"/>
        </w:rPr>
        <w:t>Dinner &amp; Auction</w:t>
      </w:r>
    </w:p>
    <w:p w14:paraId="3880350A" w14:textId="77777777" w:rsidR="00174901" w:rsidRDefault="00174901" w:rsidP="00E05C55">
      <w:pPr>
        <w:spacing w:after="60" w:line="240" w:lineRule="auto"/>
        <w:outlineLvl w:val="0"/>
        <w:rPr>
          <w:rFonts w:ascii="Calibri Light" w:hAnsi="Calibri Light"/>
          <w:b/>
          <w:sz w:val="22"/>
          <w:szCs w:val="22"/>
        </w:rPr>
      </w:pPr>
    </w:p>
    <w:p w14:paraId="297F91B5" w14:textId="581843FF" w:rsidR="00A65EE8" w:rsidRPr="00731ACA" w:rsidRDefault="00A65EE8" w:rsidP="00E05C55">
      <w:pPr>
        <w:spacing w:after="60" w:line="240" w:lineRule="auto"/>
        <w:outlineLvl w:val="0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731ACA">
        <w:rPr>
          <w:rFonts w:ascii="Calibri Light" w:hAnsi="Calibri Light"/>
          <w:b/>
          <w:color w:val="E36C0A" w:themeColor="accent6" w:themeShade="BF"/>
          <w:sz w:val="22"/>
          <w:szCs w:val="22"/>
        </w:rPr>
        <w:t>Silver:</w:t>
      </w:r>
      <w:r w:rsidR="00821E6C" w:rsidRPr="00731ACA">
        <w:rPr>
          <w:rFonts w:ascii="Calibri Light" w:hAnsi="Calibri Light"/>
          <w:b/>
          <w:color w:val="E36C0A" w:themeColor="accent6" w:themeShade="BF"/>
          <w:sz w:val="22"/>
          <w:szCs w:val="22"/>
        </w:rPr>
        <w:t xml:space="preserve">  $</w:t>
      </w:r>
      <w:r w:rsidR="00D936B8" w:rsidRPr="00731ACA">
        <w:rPr>
          <w:rFonts w:ascii="Calibri Light" w:hAnsi="Calibri Light"/>
          <w:b/>
          <w:color w:val="E36C0A" w:themeColor="accent6" w:themeShade="BF"/>
          <w:sz w:val="22"/>
          <w:szCs w:val="22"/>
        </w:rPr>
        <w:t>2,500</w:t>
      </w:r>
    </w:p>
    <w:p w14:paraId="5728C5AB" w14:textId="08072884" w:rsidR="0023085E" w:rsidRDefault="0054301B" w:rsidP="00174901">
      <w:pPr>
        <w:pStyle w:val="ListParagraph"/>
        <w:numPr>
          <w:ilvl w:val="0"/>
          <w:numId w:val="12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Table tent</w:t>
      </w:r>
    </w:p>
    <w:p w14:paraId="15AA048E" w14:textId="2AF6821A" w:rsidR="0054301B" w:rsidRDefault="0003794D" w:rsidP="00174901">
      <w:pPr>
        <w:pStyle w:val="ListParagraph"/>
        <w:numPr>
          <w:ilvl w:val="0"/>
          <w:numId w:val="12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Small logo on all promotions</w:t>
      </w:r>
    </w:p>
    <w:p w14:paraId="4DE9D6F7" w14:textId="0951DB5B" w:rsidR="008B29B4" w:rsidRDefault="008B29B4" w:rsidP="00174901">
      <w:pPr>
        <w:pStyle w:val="ListParagraph"/>
        <w:numPr>
          <w:ilvl w:val="0"/>
          <w:numId w:val="12"/>
        </w:num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 complimentary tickets “Hope for Heroes</w:t>
      </w:r>
      <w:r w:rsidR="00144D42">
        <w:rPr>
          <w:rFonts w:ascii="Calibri Light" w:hAnsi="Calibri Light"/>
          <w:sz w:val="22"/>
          <w:szCs w:val="22"/>
        </w:rPr>
        <w:t xml:space="preserve">” </w:t>
      </w:r>
      <w:r w:rsidR="001430DA">
        <w:rPr>
          <w:rFonts w:ascii="Calibri Light" w:hAnsi="Calibri Light"/>
          <w:sz w:val="22"/>
          <w:szCs w:val="22"/>
        </w:rPr>
        <w:t>Dinner &amp; Auction</w:t>
      </w:r>
    </w:p>
    <w:p w14:paraId="5BFA1177" w14:textId="7E252768" w:rsidR="00D936B8" w:rsidRDefault="00D936B8" w:rsidP="00D936B8">
      <w:p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</w:p>
    <w:p w14:paraId="7265B584" w14:textId="346A2D19" w:rsidR="00EB4955" w:rsidRPr="00731ACA" w:rsidRDefault="00EB4955" w:rsidP="00D936B8">
      <w:pPr>
        <w:spacing w:after="60" w:line="240" w:lineRule="auto"/>
        <w:outlineLvl w:val="0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731ACA">
        <w:rPr>
          <w:rFonts w:ascii="Calibri Light" w:hAnsi="Calibri Light"/>
          <w:b/>
          <w:color w:val="E36C0A" w:themeColor="accent6" w:themeShade="BF"/>
          <w:sz w:val="22"/>
          <w:szCs w:val="22"/>
        </w:rPr>
        <w:t>ORANGE:  $1,000</w:t>
      </w:r>
    </w:p>
    <w:p w14:paraId="61893A95" w14:textId="00D13F4D" w:rsidR="00376268" w:rsidRDefault="00BF1D87" w:rsidP="00D936B8">
      <w:p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Small </w:t>
      </w:r>
      <w:r w:rsidR="00376268">
        <w:rPr>
          <w:rFonts w:ascii="Calibri Light" w:hAnsi="Calibri Light"/>
          <w:sz w:val="22"/>
          <w:szCs w:val="22"/>
        </w:rPr>
        <w:t>Logo on promotions</w:t>
      </w:r>
    </w:p>
    <w:p w14:paraId="76762AA3" w14:textId="77777777" w:rsidR="00BF1D87" w:rsidRPr="00D936B8" w:rsidRDefault="00BF1D87" w:rsidP="00D936B8">
      <w:pPr>
        <w:spacing w:after="60" w:line="240" w:lineRule="auto"/>
        <w:outlineLvl w:val="0"/>
        <w:rPr>
          <w:rFonts w:ascii="Calibri Light" w:hAnsi="Calibri Light"/>
          <w:sz w:val="22"/>
          <w:szCs w:val="22"/>
        </w:rPr>
      </w:pPr>
    </w:p>
    <w:sectPr w:rsidR="00BF1D87" w:rsidRPr="00D936B8" w:rsidSect="004F7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E8B4" w14:textId="77777777" w:rsidR="00F11740" w:rsidRDefault="00F11740">
      <w:r>
        <w:separator/>
      </w:r>
    </w:p>
  </w:endnote>
  <w:endnote w:type="continuationSeparator" w:id="0">
    <w:p w14:paraId="7F342318" w14:textId="77777777" w:rsidR="00F11740" w:rsidRDefault="00F1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-Bold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Andale Mono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AB5B" w14:textId="77777777" w:rsidR="00900532" w:rsidRDefault="00900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7522" w14:textId="77777777" w:rsidR="00C51E30" w:rsidRDefault="00E05C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D41502" wp14:editId="2436C10D">
              <wp:simplePos x="0" y="0"/>
              <wp:positionH relativeFrom="page">
                <wp:posOffset>4619625</wp:posOffset>
              </wp:positionH>
              <wp:positionV relativeFrom="page">
                <wp:posOffset>9144000</wp:posOffset>
              </wp:positionV>
              <wp:extent cx="1283335" cy="8001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33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4A368" w14:textId="77777777" w:rsidR="00C51E30" w:rsidRDefault="00C51E30" w:rsidP="00E05C55">
                          <w:pPr>
                            <w:pStyle w:val="Address"/>
                            <w:spacing w:line="240" w:lineRule="auto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M/S S-200</w:t>
                          </w:r>
                        </w:p>
                        <w:p w14:paraId="046DA6D9" w14:textId="77777777" w:rsidR="00C51E30" w:rsidRDefault="00C51E30" w:rsidP="00E05C55">
                          <w:pPr>
                            <w:pStyle w:val="Address"/>
                            <w:spacing w:line="240" w:lineRule="auto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D77716">
                            <w:rPr>
                              <w:rFonts w:ascii="Arial" w:hAnsi="Arial"/>
                            </w:rPr>
                            <w:t xml:space="preserve">PO Box </w:t>
                          </w:r>
                          <w:r>
                            <w:rPr>
                              <w:rFonts w:ascii="Arial" w:hAnsi="Arial"/>
                            </w:rPr>
                            <w:t>5371</w:t>
                          </w:r>
                          <w:r w:rsidRPr="00D77716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D77716">
                            <w:br/>
                          </w:r>
                          <w:r>
                            <w:rPr>
                              <w:rFonts w:ascii="Arial" w:hAnsi="Arial"/>
                            </w:rPr>
                            <w:t>Seattle, WA</w:t>
                          </w:r>
                          <w:r w:rsidRPr="00D77716"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98145-5005</w:t>
                          </w:r>
                        </w:p>
                        <w:p w14:paraId="7DA6930B" w14:textId="77777777" w:rsidR="00E05C55" w:rsidRDefault="00E05C55" w:rsidP="00E05C55">
                          <w:pPr>
                            <w:pStyle w:val="Address"/>
                            <w:spacing w:line="240" w:lineRule="auto"/>
                            <w:rPr>
                              <w:rFonts w:ascii="Arial" w:hAnsi="Arial"/>
                              <w:color w:val="auto"/>
                            </w:rPr>
                          </w:pPr>
                        </w:p>
                        <w:p w14:paraId="7A640062" w14:textId="77777777" w:rsidR="00C51E30" w:rsidRPr="00D77716" w:rsidRDefault="00C51E30" w:rsidP="00E05C55">
                          <w:pPr>
                            <w:pStyle w:val="Web"/>
                            <w:spacing w:line="240" w:lineRule="auto"/>
                            <w:rPr>
                              <w:rFonts w:ascii="Arial" w:hAnsi="Arial"/>
                            </w:rPr>
                          </w:pPr>
                          <w:r w:rsidRPr="00D77716">
                            <w:rPr>
                              <w:rFonts w:ascii="Arial" w:hAnsi="Arial"/>
                            </w:rPr>
                            <w:t>www.seattlechildrens.org</w:t>
                          </w:r>
                        </w:p>
                        <w:p w14:paraId="696FA550" w14:textId="77777777" w:rsidR="00C51E30" w:rsidRPr="00D77716" w:rsidRDefault="00C51E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41502" id="Rectangle 3" o:spid="_x0000_s1027" style="position:absolute;margin-left:363.75pt;margin-top:10in;width:101.0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" stroked="f">
              <v:textbox>
                <w:txbxContent>
                  <w:p w14:paraId="3E34A368" w14:textId="77777777" w:rsidR="00C51E30" w:rsidRDefault="00C51E30" w:rsidP="00E05C55">
                    <w:pPr>
                      <w:pStyle w:val="Address"/>
                      <w:spacing w:line="240" w:lineRule="auto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M/S S-200</w:t>
                    </w:r>
                  </w:p>
                  <w:p w14:paraId="046DA6D9" w14:textId="77777777" w:rsidR="00C51E30" w:rsidRDefault="00C51E30" w:rsidP="00E05C55">
                    <w:pPr>
                      <w:pStyle w:val="Address"/>
                      <w:spacing w:line="240" w:lineRule="auto"/>
                      <w:rPr>
                        <w:rFonts w:ascii="Arial" w:hAnsi="Arial"/>
                        <w:color w:val="auto"/>
                      </w:rPr>
                    </w:pPr>
                    <w:r w:rsidRPr="00D77716">
                      <w:rPr>
                        <w:rFonts w:ascii="Arial" w:hAnsi="Arial"/>
                      </w:rPr>
                      <w:t xml:space="preserve">PO Box </w:t>
                    </w:r>
                    <w:r>
                      <w:rPr>
                        <w:rFonts w:ascii="Arial" w:hAnsi="Arial"/>
                      </w:rPr>
                      <w:t>5371</w:t>
                    </w:r>
                    <w:r w:rsidRPr="00D77716">
                      <w:rPr>
                        <w:rFonts w:ascii="Arial" w:hAnsi="Arial"/>
                      </w:rPr>
                      <w:t xml:space="preserve"> </w:t>
                    </w:r>
                    <w:r w:rsidRPr="00D77716">
                      <w:br/>
                    </w:r>
                    <w:r>
                      <w:rPr>
                        <w:rFonts w:ascii="Arial" w:hAnsi="Arial"/>
                      </w:rPr>
                      <w:t>Seattle, WA</w:t>
                    </w:r>
                    <w:r w:rsidRPr="00D77716"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uto"/>
                      </w:rPr>
                      <w:t>98145-5005</w:t>
                    </w:r>
                  </w:p>
                  <w:p w14:paraId="7DA6930B" w14:textId="77777777" w:rsidR="00E05C55" w:rsidRDefault="00E05C55" w:rsidP="00E05C55">
                    <w:pPr>
                      <w:pStyle w:val="Address"/>
                      <w:spacing w:line="240" w:lineRule="auto"/>
                      <w:rPr>
                        <w:rFonts w:ascii="Arial" w:hAnsi="Arial"/>
                        <w:color w:val="auto"/>
                      </w:rPr>
                    </w:pPr>
                  </w:p>
                  <w:p w14:paraId="7A640062" w14:textId="77777777" w:rsidR="00C51E30" w:rsidRPr="00D77716" w:rsidRDefault="00C51E30" w:rsidP="00E05C55">
                    <w:pPr>
                      <w:pStyle w:val="Web"/>
                      <w:spacing w:line="240" w:lineRule="auto"/>
                      <w:rPr>
                        <w:rFonts w:ascii="Arial" w:hAnsi="Arial"/>
                      </w:rPr>
                    </w:pPr>
                    <w:r w:rsidRPr="00D77716">
                      <w:rPr>
                        <w:rFonts w:ascii="Arial" w:hAnsi="Arial"/>
                      </w:rPr>
                      <w:t>www.seattlechildrens.org</w:t>
                    </w:r>
                  </w:p>
                  <w:p w14:paraId="696FA550" w14:textId="77777777" w:rsidR="00C51E30" w:rsidRPr="00D77716" w:rsidRDefault="00C51E30"/>
                </w:txbxContent>
              </v:textbox>
              <w10:wrap anchorx="page" anchory="page"/>
            </v:rect>
          </w:pict>
        </mc:Fallback>
      </mc:AlternateContent>
    </w:r>
    <w:r w:rsidR="004B2859"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398C299" wp14:editId="766E4E3B">
              <wp:simplePos x="0" y="0"/>
              <wp:positionH relativeFrom="page">
                <wp:posOffset>1280795</wp:posOffset>
              </wp:positionH>
              <wp:positionV relativeFrom="page">
                <wp:posOffset>9603740</wp:posOffset>
              </wp:positionV>
              <wp:extent cx="1194435" cy="228600"/>
              <wp:effectExtent l="4445" t="2540" r="127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44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3A2CA" w14:textId="77777777" w:rsidR="00C51E30" w:rsidRPr="00D77716" w:rsidRDefault="00C51E30" w:rsidP="00530853">
                          <w:pPr>
                            <w:pStyle w:val="HopeCareCure"/>
                            <w:rPr>
                              <w:rFonts w:ascii="Arial" w:hAnsi="Arial" w:cs="Gotham-Medium"/>
                              <w:position w:val="-2"/>
                              <w:vertAlign w:val="superscript"/>
                            </w:rPr>
                          </w:pPr>
                          <w:r w:rsidRPr="00D77716">
                            <w:rPr>
                              <w:rFonts w:ascii="Arial" w:hAnsi="Arial"/>
                            </w:rPr>
                            <w:t>Hope. Care. Cure.</w:t>
                          </w:r>
                          <w:r w:rsidRPr="00D77716">
                            <w:rPr>
                              <w:rFonts w:ascii="Arial" w:hAnsi="Arial" w:cs="Gotham-Medium"/>
                              <w:position w:val="-2"/>
                              <w:vertAlign w:val="superscript"/>
                            </w:rPr>
                            <w:t>™</w:t>
                          </w:r>
                        </w:p>
                        <w:p w14:paraId="56092847" w14:textId="77777777" w:rsidR="00C51E30" w:rsidRPr="007B1E43" w:rsidRDefault="00C51E30" w:rsidP="00530853">
                          <w:pPr>
                            <w:pStyle w:val="HopeCareCure"/>
                            <w:rPr>
                              <w:rFonts w:ascii="Andale Mono" w:hAnsi="Andale Mono"/>
                            </w:rPr>
                          </w:pPr>
                        </w:p>
                        <w:p w14:paraId="385B003D" w14:textId="77777777" w:rsidR="00C51E30" w:rsidRDefault="00C51E30" w:rsidP="00530853">
                          <w:pPr>
                            <w:pStyle w:val="HopeCareCur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8C299" id="Rectangle 2" o:spid="_x0000_s1028" style="position:absolute;margin-left:100.85pt;margin-top:756.2pt;width:94.0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" stroked="f">
              <v:textbox>
                <w:txbxContent>
                  <w:p w14:paraId="7583A2CA" w14:textId="77777777" w:rsidR="00C51E30" w:rsidRPr="00D77716" w:rsidRDefault="00C51E30" w:rsidP="00530853">
                    <w:pPr>
                      <w:pStyle w:val="HopeCareCure"/>
                      <w:rPr>
                        <w:rFonts w:ascii="Arial" w:hAnsi="Arial" w:cs="Gotham-Medium"/>
                        <w:position w:val="-2"/>
                        <w:vertAlign w:val="superscript"/>
                      </w:rPr>
                    </w:pPr>
                    <w:r w:rsidRPr="00D77716">
                      <w:rPr>
                        <w:rFonts w:ascii="Arial" w:hAnsi="Arial"/>
                      </w:rPr>
                      <w:t>Hope. Care. Cure.</w:t>
                    </w:r>
                    <w:r w:rsidRPr="00D77716">
                      <w:rPr>
                        <w:rFonts w:ascii="Arial" w:hAnsi="Arial" w:cs="Gotham-Medium"/>
                        <w:position w:val="-2"/>
                        <w:vertAlign w:val="superscript"/>
                      </w:rPr>
                      <w:t>™</w:t>
                    </w:r>
                  </w:p>
                  <w:p w14:paraId="56092847" w14:textId="77777777" w:rsidR="00C51E30" w:rsidRPr="007B1E43" w:rsidRDefault="00C51E30" w:rsidP="00530853">
                    <w:pPr>
                      <w:pStyle w:val="HopeCareCure"/>
                      <w:rPr>
                        <w:rFonts w:ascii="Andale Mono" w:hAnsi="Andale Mono"/>
                      </w:rPr>
                    </w:pPr>
                  </w:p>
                  <w:p w14:paraId="385B003D" w14:textId="77777777" w:rsidR="00C51E30" w:rsidRDefault="00C51E30" w:rsidP="00530853">
                    <w:pPr>
                      <w:pStyle w:val="HopeCareCur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B2859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0BC27CC" wp14:editId="4D4F620C">
              <wp:simplePos x="0" y="0"/>
              <wp:positionH relativeFrom="column">
                <wp:posOffset>4852035</wp:posOffset>
              </wp:positionH>
              <wp:positionV relativeFrom="paragraph">
                <wp:posOffset>-200660</wp:posOffset>
              </wp:positionV>
              <wp:extent cx="1257300" cy="342900"/>
              <wp:effectExtent l="3810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CAF2" w14:textId="77777777" w:rsidR="00C51E30" w:rsidRPr="00D77716" w:rsidRDefault="00C51E30" w:rsidP="00530853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D77716">
                            <w:rPr>
                              <w:rStyle w:val="Bold55"/>
                              <w:rFonts w:ascii="Arial" w:hAnsi="Arial"/>
                            </w:rPr>
                            <w:t>tel</w:t>
                          </w:r>
                          <w:r w:rsidRPr="00D77716"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>206-987-2153</w:t>
                          </w:r>
                          <w:r w:rsidRPr="00D77716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D77716">
                            <w:br/>
                          </w:r>
                          <w:r w:rsidRPr="00D77716">
                            <w:br/>
                          </w:r>
                        </w:p>
                        <w:p w14:paraId="5B6A592A" w14:textId="77777777" w:rsidR="00C51E30" w:rsidRPr="00D77716" w:rsidRDefault="00C51E30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19EB8364" w14:textId="77777777" w:rsidR="00C51E30" w:rsidRPr="00D77716" w:rsidRDefault="00C51E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C27CC" id="Rectangle 4" o:spid="_x0000_s1029" style="position:absolute;margin-left:382.05pt;margin-top:-15.8pt;width:99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XxgwIAAA0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" stroked="f">
              <v:textbox>
                <w:txbxContent>
                  <w:p w14:paraId="2284CAF2" w14:textId="77777777" w:rsidR="00C51E30" w:rsidRPr="00D77716" w:rsidRDefault="00C51E30" w:rsidP="00530853">
                    <w:pPr>
                      <w:pStyle w:val="Address"/>
                      <w:rPr>
                        <w:rFonts w:ascii="Arial" w:hAnsi="Arial"/>
                      </w:rPr>
                    </w:pPr>
                    <w:r w:rsidRPr="00D77716">
                      <w:rPr>
                        <w:rStyle w:val="Bold55"/>
                        <w:rFonts w:ascii="Arial" w:hAnsi="Arial"/>
                      </w:rPr>
                      <w:t>tel</w:t>
                    </w:r>
                    <w:r w:rsidRPr="00D77716"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>206-987-2153</w:t>
                    </w:r>
                    <w:r w:rsidRPr="00D77716">
                      <w:rPr>
                        <w:rFonts w:ascii="Arial" w:hAnsi="Arial"/>
                      </w:rPr>
                      <w:t xml:space="preserve"> </w:t>
                    </w:r>
                    <w:r w:rsidRPr="00D77716">
                      <w:br/>
                    </w:r>
                    <w:r w:rsidRPr="00D77716">
                      <w:br/>
                    </w:r>
                  </w:p>
                  <w:p w14:paraId="5B6A592A" w14:textId="77777777" w:rsidR="00C51E30" w:rsidRPr="00D77716" w:rsidRDefault="00C51E30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19EB8364" w14:textId="77777777" w:rsidR="00C51E30" w:rsidRPr="00D77716" w:rsidRDefault="00C51E30"/>
                </w:txbxContent>
              </v:textbox>
            </v:rect>
          </w:pict>
        </mc:Fallback>
      </mc:AlternateContent>
    </w:r>
    <w:r w:rsidR="00C51E30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C342" w14:textId="77777777" w:rsidR="00900532" w:rsidRDefault="0090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C710D" w14:textId="77777777" w:rsidR="00F11740" w:rsidRDefault="00F11740">
      <w:r>
        <w:separator/>
      </w:r>
    </w:p>
  </w:footnote>
  <w:footnote w:type="continuationSeparator" w:id="0">
    <w:p w14:paraId="21BA8589" w14:textId="77777777" w:rsidR="00F11740" w:rsidRDefault="00F1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FB81" w14:textId="77777777" w:rsidR="00C51E30" w:rsidRDefault="00C51E30" w:rsidP="00530853">
    <w:pPr>
      <w:pStyle w:val="Header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BB837" w14:textId="77777777" w:rsidR="00C51E30" w:rsidRDefault="004F7EE2" w:rsidP="00530853">
    <w:pPr>
      <w:pStyle w:val="Header"/>
      <w:tabs>
        <w:tab w:val="clear" w:pos="8640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FFEB4CB" wp14:editId="196AB19B">
              <wp:simplePos x="0" y="0"/>
              <wp:positionH relativeFrom="column">
                <wp:posOffset>2486025</wp:posOffset>
              </wp:positionH>
              <wp:positionV relativeFrom="paragraph">
                <wp:posOffset>-638175</wp:posOffset>
              </wp:positionV>
              <wp:extent cx="3761740" cy="523240"/>
              <wp:effectExtent l="0" t="0" r="635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15540" w14:textId="77777777" w:rsidR="00C51E30" w:rsidRPr="00E14C08" w:rsidRDefault="00C51E30" w:rsidP="00530853">
                          <w:pPr>
                            <w:pStyle w:val="Head"/>
                            <w:spacing w:line="290" w:lineRule="atLeast"/>
                            <w:rPr>
                              <w:rFonts w:ascii="Arial" w:hAnsi="Arial"/>
                              <w:sz w:val="27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z w:val="27"/>
                              <w:szCs w:val="24"/>
                            </w:rPr>
                            <w:t>Guild Association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EB4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95.75pt;margin-top:-50.25pt;width:296.2pt;height:4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" filled="f" stroked="f">
              <v:textbox inset=",7.2pt,,7.2pt">
                <w:txbxContent>
                  <w:p w14:paraId="79715540" w14:textId="77777777" w:rsidR="00C51E30" w:rsidRPr="00E14C08" w:rsidRDefault="00C51E30" w:rsidP="00530853">
                    <w:pPr>
                      <w:pStyle w:val="Head"/>
                      <w:spacing w:line="290" w:lineRule="atLeast"/>
                      <w:rPr>
                        <w:rFonts w:ascii="Arial" w:hAnsi="Arial"/>
                        <w:sz w:val="27"/>
                        <w:szCs w:val="24"/>
                      </w:rPr>
                    </w:pPr>
                    <w:r>
                      <w:rPr>
                        <w:rFonts w:ascii="Arial" w:hAnsi="Arial"/>
                        <w:sz w:val="27"/>
                        <w:szCs w:val="24"/>
                      </w:rPr>
                      <w:t>Guild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 wp14:anchorId="2D2C437A" wp14:editId="162573B1">
          <wp:simplePos x="0" y="0"/>
          <wp:positionH relativeFrom="column">
            <wp:posOffset>-152400</wp:posOffset>
          </wp:positionH>
          <wp:positionV relativeFrom="paragraph">
            <wp:posOffset>-609600</wp:posOffset>
          </wp:positionV>
          <wp:extent cx="2531110" cy="378460"/>
          <wp:effectExtent l="19050" t="0" r="2540" b="0"/>
          <wp:wrapNone/>
          <wp:docPr id="10" name="Picture 10" descr="scLOGO_noR_smH_3col_rgb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LOGO_noR_smH_3col_rgb_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1077" w14:textId="77777777" w:rsidR="00900532" w:rsidRDefault="00900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0603674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position w:val="4"/>
        <w:sz w:val="18"/>
      </w:rPr>
    </w:lvl>
  </w:abstractNum>
  <w:abstractNum w:abstractNumId="1" w15:restartNumberingAfterBreak="0">
    <w:nsid w:val="FFFFFF83"/>
    <w:multiLevelType w:val="singleLevel"/>
    <w:tmpl w:val="24D8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F604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277AF"/>
    <w:multiLevelType w:val="hybridMultilevel"/>
    <w:tmpl w:val="723E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1FC0"/>
    <w:multiLevelType w:val="hybridMultilevel"/>
    <w:tmpl w:val="55DA2706"/>
    <w:lvl w:ilvl="0" w:tplc="E67262F6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position w:val="4"/>
        <w:sz w:val="18"/>
      </w:rPr>
    </w:lvl>
    <w:lvl w:ilvl="1" w:tplc="09266F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50A00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6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1A60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6482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CA25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4E3D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AEE6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A639F"/>
    <w:multiLevelType w:val="hybridMultilevel"/>
    <w:tmpl w:val="2FEE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0687"/>
    <w:multiLevelType w:val="hybridMultilevel"/>
    <w:tmpl w:val="3EE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11A50"/>
    <w:multiLevelType w:val="hybridMultilevel"/>
    <w:tmpl w:val="2DAA41FC"/>
    <w:lvl w:ilvl="0" w:tplc="22AEB81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EAAEA5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8DCE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684F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0622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52CB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3674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00DA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2EC6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7072B"/>
    <w:multiLevelType w:val="hybridMultilevel"/>
    <w:tmpl w:val="677A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01AF8"/>
    <w:multiLevelType w:val="singleLevel"/>
    <w:tmpl w:val="192E44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3F24F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DA"/>
    <w:rsid w:val="0003794D"/>
    <w:rsid w:val="0007133C"/>
    <w:rsid w:val="000878D9"/>
    <w:rsid w:val="000A29BD"/>
    <w:rsid w:val="000A4495"/>
    <w:rsid w:val="000B67A2"/>
    <w:rsid w:val="000C2C34"/>
    <w:rsid w:val="000E0F09"/>
    <w:rsid w:val="000F6180"/>
    <w:rsid w:val="001430DA"/>
    <w:rsid w:val="00144D42"/>
    <w:rsid w:val="00146D4D"/>
    <w:rsid w:val="00163DAF"/>
    <w:rsid w:val="00174901"/>
    <w:rsid w:val="00177BAC"/>
    <w:rsid w:val="001A1725"/>
    <w:rsid w:val="001F52BE"/>
    <w:rsid w:val="001F63D8"/>
    <w:rsid w:val="002067E3"/>
    <w:rsid w:val="00215863"/>
    <w:rsid w:val="0023085E"/>
    <w:rsid w:val="00233D24"/>
    <w:rsid w:val="0023682E"/>
    <w:rsid w:val="00242A97"/>
    <w:rsid w:val="00270024"/>
    <w:rsid w:val="00271BB4"/>
    <w:rsid w:val="002809C7"/>
    <w:rsid w:val="002A7A1D"/>
    <w:rsid w:val="002C03B7"/>
    <w:rsid w:val="002E3E85"/>
    <w:rsid w:val="002E40D9"/>
    <w:rsid w:val="0034209D"/>
    <w:rsid w:val="0036522F"/>
    <w:rsid w:val="00376268"/>
    <w:rsid w:val="00382606"/>
    <w:rsid w:val="00384CBD"/>
    <w:rsid w:val="003B505B"/>
    <w:rsid w:val="003E08E7"/>
    <w:rsid w:val="003E1CC4"/>
    <w:rsid w:val="003E325E"/>
    <w:rsid w:val="003F0C1B"/>
    <w:rsid w:val="00443106"/>
    <w:rsid w:val="004651DE"/>
    <w:rsid w:val="004659A7"/>
    <w:rsid w:val="00487317"/>
    <w:rsid w:val="004B0B02"/>
    <w:rsid w:val="004B1694"/>
    <w:rsid w:val="004B2859"/>
    <w:rsid w:val="004C4B63"/>
    <w:rsid w:val="004F7EE2"/>
    <w:rsid w:val="00503405"/>
    <w:rsid w:val="00513A79"/>
    <w:rsid w:val="00514B13"/>
    <w:rsid w:val="00522CB5"/>
    <w:rsid w:val="0052764F"/>
    <w:rsid w:val="00530853"/>
    <w:rsid w:val="0054245A"/>
    <w:rsid w:val="0054301B"/>
    <w:rsid w:val="0057479D"/>
    <w:rsid w:val="00582487"/>
    <w:rsid w:val="005D5067"/>
    <w:rsid w:val="0063207E"/>
    <w:rsid w:val="00635188"/>
    <w:rsid w:val="00671992"/>
    <w:rsid w:val="006740D5"/>
    <w:rsid w:val="00692469"/>
    <w:rsid w:val="006F3432"/>
    <w:rsid w:val="00726983"/>
    <w:rsid w:val="00731ACA"/>
    <w:rsid w:val="00745DF8"/>
    <w:rsid w:val="007520D7"/>
    <w:rsid w:val="00753B5A"/>
    <w:rsid w:val="00763CA8"/>
    <w:rsid w:val="00772B92"/>
    <w:rsid w:val="007A7EC0"/>
    <w:rsid w:val="007F2BF3"/>
    <w:rsid w:val="00813C47"/>
    <w:rsid w:val="008209EC"/>
    <w:rsid w:val="00821E6C"/>
    <w:rsid w:val="00832A5A"/>
    <w:rsid w:val="0084387B"/>
    <w:rsid w:val="008A42A5"/>
    <w:rsid w:val="008B29B4"/>
    <w:rsid w:val="008C36B4"/>
    <w:rsid w:val="00900532"/>
    <w:rsid w:val="0093040B"/>
    <w:rsid w:val="0093394E"/>
    <w:rsid w:val="0098647B"/>
    <w:rsid w:val="00992988"/>
    <w:rsid w:val="009B0EEC"/>
    <w:rsid w:val="009B3053"/>
    <w:rsid w:val="00A65EE8"/>
    <w:rsid w:val="00A832FC"/>
    <w:rsid w:val="00A9095E"/>
    <w:rsid w:val="00AC7A4F"/>
    <w:rsid w:val="00AE0BEB"/>
    <w:rsid w:val="00AE12B4"/>
    <w:rsid w:val="00AE740A"/>
    <w:rsid w:val="00AF5C0C"/>
    <w:rsid w:val="00B12173"/>
    <w:rsid w:val="00B35ECD"/>
    <w:rsid w:val="00B67E69"/>
    <w:rsid w:val="00B87231"/>
    <w:rsid w:val="00BD2848"/>
    <w:rsid w:val="00BE36B7"/>
    <w:rsid w:val="00BF0995"/>
    <w:rsid w:val="00BF1D87"/>
    <w:rsid w:val="00BF6054"/>
    <w:rsid w:val="00C04B8A"/>
    <w:rsid w:val="00C22B09"/>
    <w:rsid w:val="00C51E30"/>
    <w:rsid w:val="00C769DA"/>
    <w:rsid w:val="00CD1211"/>
    <w:rsid w:val="00D152F7"/>
    <w:rsid w:val="00D936B8"/>
    <w:rsid w:val="00D977C8"/>
    <w:rsid w:val="00DA13E7"/>
    <w:rsid w:val="00DB7C8C"/>
    <w:rsid w:val="00DC73CF"/>
    <w:rsid w:val="00E006D3"/>
    <w:rsid w:val="00E05C55"/>
    <w:rsid w:val="00E101FF"/>
    <w:rsid w:val="00E24463"/>
    <w:rsid w:val="00E35FB8"/>
    <w:rsid w:val="00E42C31"/>
    <w:rsid w:val="00E66927"/>
    <w:rsid w:val="00EB4955"/>
    <w:rsid w:val="00F11740"/>
    <w:rsid w:val="00F23C26"/>
    <w:rsid w:val="00F338C3"/>
    <w:rsid w:val="00F61664"/>
    <w:rsid w:val="00F8387F"/>
    <w:rsid w:val="00F97750"/>
    <w:rsid w:val="00FA3935"/>
    <w:rsid w:val="00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53E3DBB"/>
  <w15:docId w15:val="{52D5E0ED-5F1E-4EDE-82B0-8317DBE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C98"/>
    <w:pPr>
      <w:spacing w:after="120" w:line="28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BodyTextNormal"/>
    <w:qFormat/>
    <w:rsid w:val="002A3C98"/>
    <w:pPr>
      <w:keepNext/>
      <w:spacing w:before="120" w:after="240"/>
      <w:outlineLvl w:val="0"/>
    </w:pPr>
    <w:rPr>
      <w:b/>
      <w:caps/>
      <w:spacing w:val="8"/>
      <w:kern w:val="28"/>
      <w:sz w:val="20"/>
    </w:rPr>
  </w:style>
  <w:style w:type="paragraph" w:styleId="Heading2">
    <w:name w:val="heading 2"/>
    <w:basedOn w:val="Normal"/>
    <w:next w:val="BodyTextNormal"/>
    <w:qFormat/>
    <w:rsid w:val="002A3C98"/>
    <w:pPr>
      <w:keepNext/>
      <w:spacing w:before="240"/>
      <w:outlineLvl w:val="1"/>
    </w:pPr>
    <w:rPr>
      <w:b/>
      <w:sz w:val="21"/>
    </w:rPr>
  </w:style>
  <w:style w:type="paragraph" w:styleId="Heading3">
    <w:name w:val="heading 3"/>
    <w:basedOn w:val="Normal"/>
    <w:next w:val="BodyTextNormal"/>
    <w:qFormat/>
    <w:rsid w:val="002A3C98"/>
    <w:pPr>
      <w:keepNext/>
      <w:spacing w:before="240"/>
      <w:outlineLvl w:val="2"/>
    </w:pPr>
    <w:rPr>
      <w:b/>
      <w:sz w:val="19"/>
    </w:rPr>
  </w:style>
  <w:style w:type="paragraph" w:styleId="Heading4">
    <w:name w:val="heading 4"/>
    <w:basedOn w:val="Normal"/>
    <w:next w:val="BodyTextNormal"/>
    <w:qFormat/>
    <w:rsid w:val="002A3C98"/>
    <w:pPr>
      <w:keepNext/>
      <w:spacing w:before="200"/>
      <w:outlineLvl w:val="3"/>
    </w:pPr>
    <w:rPr>
      <w:b/>
      <w:sz w:val="17"/>
    </w:rPr>
  </w:style>
  <w:style w:type="paragraph" w:styleId="Heading5">
    <w:name w:val="heading 5"/>
    <w:basedOn w:val="Normal"/>
    <w:next w:val="BodyTextNormal"/>
    <w:qFormat/>
    <w:rsid w:val="002A3C98"/>
    <w:pPr>
      <w:keepNext/>
      <w:widowControl w:val="0"/>
      <w:spacing w:before="200"/>
      <w:outlineLvl w:val="4"/>
    </w:pPr>
    <w:rPr>
      <w:i/>
    </w:rPr>
  </w:style>
  <w:style w:type="paragraph" w:styleId="Heading6">
    <w:name w:val="heading 6"/>
    <w:basedOn w:val="Normal"/>
    <w:next w:val="BodyTextIndent"/>
    <w:qFormat/>
    <w:rsid w:val="002A3C98"/>
    <w:pPr>
      <w:keepNext/>
      <w:spacing w:before="200"/>
      <w:ind w:left="360"/>
      <w:outlineLvl w:val="5"/>
    </w:pPr>
    <w:rPr>
      <w:b/>
      <w:sz w:val="17"/>
    </w:rPr>
  </w:style>
  <w:style w:type="paragraph" w:styleId="Heading7">
    <w:name w:val="heading 7"/>
    <w:basedOn w:val="Normal"/>
    <w:next w:val="BodyTextIndent"/>
    <w:qFormat/>
    <w:rsid w:val="002A3C98"/>
    <w:pPr>
      <w:keepNext/>
      <w:widowControl w:val="0"/>
      <w:spacing w:before="200"/>
      <w:ind w:left="36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Bold"/>
    <w:basedOn w:val="DefaultParagraphFont"/>
    <w:rsid w:val="002A3C98"/>
    <w:rPr>
      <w:rFonts w:ascii="Arial" w:hAnsi="Arial"/>
      <w:b/>
      <w:sz w:val="17"/>
    </w:rPr>
  </w:style>
  <w:style w:type="paragraph" w:styleId="ListBullet">
    <w:name w:val="List Bullet"/>
    <w:basedOn w:val="Normal"/>
    <w:autoRedefine/>
    <w:rsid w:val="002A3C98"/>
    <w:pPr>
      <w:numPr>
        <w:numId w:val="2"/>
      </w:numPr>
      <w:tabs>
        <w:tab w:val="clear" w:pos="360"/>
        <w:tab w:val="left" w:pos="180"/>
      </w:tabs>
      <w:ind w:left="180" w:hanging="180"/>
    </w:pPr>
    <w:rPr>
      <w:snapToGrid w:val="0"/>
    </w:rPr>
  </w:style>
  <w:style w:type="paragraph" w:styleId="BodyTextIndent">
    <w:name w:val="Body Text Indent"/>
    <w:basedOn w:val="Normal"/>
    <w:next w:val="Normal"/>
    <w:rsid w:val="002A3C98"/>
    <w:pPr>
      <w:ind w:left="360"/>
    </w:pPr>
  </w:style>
  <w:style w:type="paragraph" w:styleId="ListBullet2">
    <w:name w:val="List Bullet 2"/>
    <w:basedOn w:val="Normal"/>
    <w:autoRedefine/>
    <w:rsid w:val="002A3C98"/>
    <w:pPr>
      <w:numPr>
        <w:numId w:val="4"/>
      </w:numPr>
      <w:tabs>
        <w:tab w:val="clear" w:pos="720"/>
        <w:tab w:val="num" w:pos="540"/>
      </w:tabs>
      <w:spacing w:after="80"/>
      <w:ind w:left="540" w:hanging="180"/>
    </w:pPr>
  </w:style>
  <w:style w:type="paragraph" w:customStyle="1" w:styleId="BodyTextNormal">
    <w:name w:val="Body Text Normal"/>
    <w:basedOn w:val="Normal"/>
    <w:rsid w:val="002A3C98"/>
  </w:style>
  <w:style w:type="paragraph" w:styleId="Footer">
    <w:name w:val="footer"/>
    <w:basedOn w:val="Normal"/>
    <w:next w:val="BodyTextNormal"/>
    <w:rsid w:val="002A3C98"/>
    <w:pPr>
      <w:tabs>
        <w:tab w:val="center" w:pos="4320"/>
        <w:tab w:val="right" w:pos="8640"/>
      </w:tabs>
    </w:pPr>
    <w:rPr>
      <w:sz w:val="14"/>
    </w:rPr>
  </w:style>
  <w:style w:type="paragraph" w:styleId="Header">
    <w:name w:val="header"/>
    <w:basedOn w:val="Normal"/>
    <w:rsid w:val="002A3C98"/>
    <w:pPr>
      <w:tabs>
        <w:tab w:val="center" w:pos="4320"/>
        <w:tab w:val="right" w:pos="8640"/>
      </w:tabs>
    </w:pPr>
  </w:style>
  <w:style w:type="paragraph" w:styleId="ListBullet3">
    <w:name w:val="List Bullet 3"/>
    <w:basedOn w:val="Normal"/>
    <w:autoRedefine/>
    <w:rsid w:val="002A3C98"/>
    <w:pPr>
      <w:numPr>
        <w:numId w:val="6"/>
      </w:numPr>
      <w:tabs>
        <w:tab w:val="clear" w:pos="1080"/>
        <w:tab w:val="num" w:pos="900"/>
      </w:tabs>
      <w:spacing w:after="80"/>
      <w:ind w:left="900" w:hanging="180"/>
    </w:pPr>
  </w:style>
  <w:style w:type="character" w:styleId="PageNumber">
    <w:name w:val="page number"/>
    <w:basedOn w:val="DefaultParagraphFont"/>
    <w:rsid w:val="002A3C98"/>
    <w:rPr>
      <w:rFonts w:ascii="Arial" w:hAnsi="Arial"/>
      <w:sz w:val="16"/>
    </w:rPr>
  </w:style>
  <w:style w:type="paragraph" w:customStyle="1" w:styleId="HopeCareCure">
    <w:name w:val="Hope. Care. Cure."/>
    <w:basedOn w:val="Normal"/>
    <w:rsid w:val="005431D8"/>
    <w:pPr>
      <w:widowControl w:val="0"/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C6AD"/>
      <w:sz w:val="16"/>
      <w:szCs w:val="16"/>
      <w:lang w:bidi="en-US"/>
    </w:rPr>
  </w:style>
  <w:style w:type="paragraph" w:customStyle="1" w:styleId="Address">
    <w:name w:val="Address"/>
    <w:basedOn w:val="Normal"/>
    <w:rsid w:val="005431D8"/>
    <w:pPr>
      <w:widowControl w:val="0"/>
      <w:tabs>
        <w:tab w:val="left" w:pos="480"/>
        <w:tab w:val="left" w:pos="2220"/>
      </w:tabs>
      <w:autoSpaceDE w:val="0"/>
      <w:autoSpaceDN w:val="0"/>
      <w:adjustRightInd w:val="0"/>
      <w:spacing w:after="0" w:line="160" w:lineRule="atLeast"/>
      <w:textAlignment w:val="center"/>
    </w:pPr>
    <w:rPr>
      <w:rFonts w:ascii="Gotham-Book" w:hAnsi="Gotham-Book" w:cs="Gotham-Book"/>
      <w:color w:val="000019"/>
      <w:sz w:val="13"/>
      <w:szCs w:val="13"/>
      <w:lang w:bidi="en-US"/>
    </w:rPr>
  </w:style>
  <w:style w:type="paragraph" w:customStyle="1" w:styleId="Web">
    <w:name w:val="Web"/>
    <w:basedOn w:val="Normal"/>
    <w:rsid w:val="005431D8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240" w:after="0" w:line="160" w:lineRule="atLeast"/>
      <w:textAlignment w:val="center"/>
    </w:pPr>
    <w:rPr>
      <w:rFonts w:ascii="Gotham-Book" w:hAnsi="Gotham-Book" w:cs="Gotham-Book"/>
      <w:color w:val="FF5B0C"/>
      <w:sz w:val="13"/>
      <w:szCs w:val="13"/>
      <w:lang w:bidi="en-US"/>
    </w:rPr>
  </w:style>
  <w:style w:type="character" w:customStyle="1" w:styleId="Bold55">
    <w:name w:val="Bold 5.5"/>
    <w:rsid w:val="005431D8"/>
    <w:rPr>
      <w:rFonts w:ascii="Gotham-Bold" w:hAnsi="Gotham-Bold" w:cs="Gotham-Bold"/>
      <w:b/>
      <w:bCs/>
      <w:caps/>
      <w:spacing w:val="5"/>
      <w:sz w:val="9"/>
      <w:szCs w:val="9"/>
      <w:vertAlign w:val="baseline"/>
    </w:rPr>
  </w:style>
  <w:style w:type="paragraph" w:customStyle="1" w:styleId="BasicParagraph">
    <w:name w:val="[Basic Paragraph]"/>
    <w:basedOn w:val="Normal"/>
    <w:rsid w:val="007B1E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48FB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8FB"/>
    <w:rPr>
      <w:rFonts w:ascii="Lucida Grande" w:hAnsi="Lucida Grande"/>
      <w:sz w:val="24"/>
      <w:szCs w:val="24"/>
    </w:rPr>
  </w:style>
  <w:style w:type="paragraph" w:customStyle="1" w:styleId="Head">
    <w:name w:val="Head"/>
    <w:basedOn w:val="Normal"/>
    <w:uiPriority w:val="99"/>
    <w:rsid w:val="00DB58E4"/>
    <w:pPr>
      <w:widowControl w:val="0"/>
      <w:autoSpaceDE w:val="0"/>
      <w:autoSpaceDN w:val="0"/>
      <w:adjustRightInd w:val="0"/>
      <w:spacing w:after="40" w:line="180" w:lineRule="atLeast"/>
      <w:textAlignment w:val="center"/>
    </w:pPr>
    <w:rPr>
      <w:rFonts w:ascii="Gotham-Book" w:hAnsi="Gotham-Book" w:cs="Gotham-Book"/>
      <w:color w:val="F69340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07E"/>
  </w:style>
  <w:style w:type="character" w:customStyle="1" w:styleId="BodyTextChar">
    <w:name w:val="Body Text Char"/>
    <w:basedOn w:val="DefaultParagraphFont"/>
    <w:link w:val="BodyText"/>
    <w:uiPriority w:val="99"/>
    <w:semiHidden/>
    <w:rsid w:val="0063207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OutlookSecure\Dept_Letterhead_Shor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Dept_Letterhead_Short (2)</Template>
  <TotalTime>32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- 4800</vt:lpstr>
    </vt:vector>
  </TitlesOfParts>
  <Company>Seattle Children's</Company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- 4800</dc:title>
  <dc:creator>alink</dc:creator>
  <cp:lastModifiedBy>Suzy Matter</cp:lastModifiedBy>
  <cp:revision>17</cp:revision>
  <cp:lastPrinted>2018-02-05T00:45:00Z</cp:lastPrinted>
  <dcterms:created xsi:type="dcterms:W3CDTF">2018-10-26T00:57:00Z</dcterms:created>
  <dcterms:modified xsi:type="dcterms:W3CDTF">2019-01-07T04:11:00Z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